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F" w:rsidRDefault="0010788F" w:rsidP="00732619">
      <w:pPr>
        <w:adjustRightInd w:val="0"/>
        <w:ind w:right="-1" w:firstLine="567"/>
        <w:jc w:val="both"/>
        <w:rPr>
          <w:i/>
          <w:sz w:val="28"/>
          <w:szCs w:val="28"/>
        </w:rPr>
      </w:pPr>
    </w:p>
    <w:p w:rsidR="0010788F" w:rsidRDefault="0010788F" w:rsidP="00732619">
      <w:pPr>
        <w:ind w:right="-1" w:firstLine="567"/>
        <w:jc w:val="center"/>
        <w:rPr>
          <w:b/>
          <w:sz w:val="28"/>
          <w:szCs w:val="28"/>
        </w:rPr>
      </w:pPr>
    </w:p>
    <w:p w:rsidR="0010788F" w:rsidRDefault="0010788F" w:rsidP="00732619">
      <w:pPr>
        <w:ind w:right="-1" w:firstLine="567"/>
        <w:jc w:val="center"/>
        <w:rPr>
          <w:b/>
          <w:sz w:val="28"/>
          <w:szCs w:val="28"/>
        </w:rPr>
      </w:pPr>
    </w:p>
    <w:p w:rsidR="0010788F" w:rsidRDefault="0010788F" w:rsidP="0090576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788F" w:rsidRDefault="0010788F" w:rsidP="00905763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07pt;margin-top:-16.1pt;width:49.6pt;height:51.5pt;z-index:251658240;visibility:visible">
            <v:imagedata r:id="rId7" o:title=""/>
            <w10:wrap type="topAndBottom"/>
          </v:shape>
        </w:pict>
      </w:r>
      <w:r>
        <w:rPr>
          <w:b/>
          <w:sz w:val="28"/>
          <w:szCs w:val="28"/>
        </w:rPr>
        <w:t>Администрация Нижнетанайского</w:t>
      </w:r>
      <w:r w:rsidRPr="00535630">
        <w:rPr>
          <w:b/>
          <w:sz w:val="28"/>
          <w:szCs w:val="28"/>
        </w:rPr>
        <w:t xml:space="preserve"> сельсовета</w:t>
      </w:r>
    </w:p>
    <w:p w:rsidR="0010788F" w:rsidRPr="00535630" w:rsidRDefault="0010788F" w:rsidP="00905763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10788F" w:rsidRDefault="0010788F" w:rsidP="00905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0788F" w:rsidRPr="00BD69B4" w:rsidRDefault="0010788F" w:rsidP="00905763">
      <w:pPr>
        <w:jc w:val="center"/>
        <w:rPr>
          <w:b/>
          <w:sz w:val="48"/>
          <w:szCs w:val="48"/>
        </w:rPr>
      </w:pPr>
    </w:p>
    <w:p w:rsidR="0010788F" w:rsidRPr="00BD69B4" w:rsidRDefault="0010788F" w:rsidP="00905763">
      <w:pPr>
        <w:jc w:val="center"/>
        <w:rPr>
          <w:b/>
          <w:sz w:val="32"/>
          <w:szCs w:val="32"/>
        </w:rPr>
      </w:pPr>
      <w:r w:rsidRPr="00BD69B4">
        <w:rPr>
          <w:b/>
          <w:sz w:val="32"/>
          <w:szCs w:val="32"/>
        </w:rPr>
        <w:t>ПОСТАНОВЛЕНИЕ</w:t>
      </w:r>
    </w:p>
    <w:p w:rsidR="0010788F" w:rsidRPr="00F051AB" w:rsidRDefault="0010788F" w:rsidP="00DE2B6D">
      <w:pPr>
        <w:ind w:right="-1"/>
        <w:jc w:val="center"/>
        <w:rPr>
          <w:b/>
          <w:sz w:val="28"/>
          <w:szCs w:val="28"/>
        </w:rPr>
      </w:pPr>
    </w:p>
    <w:p w:rsidR="0010788F" w:rsidRPr="00905763" w:rsidRDefault="0010788F" w:rsidP="0073261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19.05.2020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№2</w:t>
      </w:r>
      <w:r w:rsidRPr="00905763">
        <w:rPr>
          <w:rFonts w:ascii="Times New Roman" w:hAnsi="Times New Roman" w:cs="Times New Roman"/>
          <w:b w:val="0"/>
          <w:sz w:val="28"/>
          <w:szCs w:val="28"/>
        </w:rPr>
        <w:t>0-П</w:t>
      </w:r>
    </w:p>
    <w:p w:rsidR="0010788F" w:rsidRPr="008E271A" w:rsidRDefault="0010788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10788F" w:rsidRDefault="0010788F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10788F" w:rsidRPr="00A9485E" w:rsidRDefault="0010788F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10788F" w:rsidRDefault="0010788F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10788F" w:rsidRPr="00F710CD" w:rsidRDefault="0010788F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8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реконструкции, </w:t>
      </w:r>
      <w:r w:rsidRPr="00B446F1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r w:rsidRPr="00905763">
        <w:rPr>
          <w:sz w:val="28"/>
          <w:szCs w:val="28"/>
        </w:rPr>
        <w:t xml:space="preserve"> </w:t>
      </w:r>
      <w:r w:rsidRPr="00905763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 Дзержинского района Красноярского края</w:t>
      </w:r>
      <w:r w:rsidRPr="0090576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905763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10788F" w:rsidRDefault="0010788F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88F" w:rsidRPr="00307519" w:rsidRDefault="0010788F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10788F" w:rsidRDefault="0010788F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Pr="00307519">
        <w:rPr>
          <w:sz w:val="28"/>
          <w:szCs w:val="28"/>
        </w:rPr>
        <w:t>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10788F" w:rsidRPr="00A84390" w:rsidRDefault="0010788F" w:rsidP="00A843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390">
        <w:rPr>
          <w:rFonts w:ascii="Times New Roman" w:hAnsi="Times New Roman" w:cs="Times New Roman"/>
          <w:b w:val="0"/>
          <w:sz w:val="28"/>
          <w:szCs w:val="28"/>
        </w:rPr>
        <w:tab/>
        <w:t>3. Признать утратившим силу постановление администрации Нижнетанайского сельсовета от 29.03.2019г №6-П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 жилым домом и жилого дома садовым домом»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88F" w:rsidRPr="00070839" w:rsidRDefault="0010788F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0788F" w:rsidRDefault="0010788F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Pr="000E7756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в день, следующий за днем официального обнародования.</w:t>
      </w:r>
    </w:p>
    <w:p w:rsidR="0010788F" w:rsidRDefault="0010788F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10788F" w:rsidRPr="00070839" w:rsidRDefault="0010788F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10788F" w:rsidRDefault="0010788F" w:rsidP="00307519">
      <w:pPr>
        <w:jc w:val="both"/>
        <w:rPr>
          <w:bCs/>
          <w:i/>
          <w:iCs/>
        </w:rPr>
      </w:pPr>
    </w:p>
    <w:p w:rsidR="0010788F" w:rsidRPr="00905763" w:rsidRDefault="0010788F" w:rsidP="00307519">
      <w:pPr>
        <w:jc w:val="both"/>
        <w:rPr>
          <w:sz w:val="28"/>
          <w:szCs w:val="28"/>
        </w:rPr>
      </w:pPr>
      <w:r w:rsidRPr="00905763">
        <w:rPr>
          <w:sz w:val="28"/>
          <w:szCs w:val="28"/>
        </w:rPr>
        <w:t xml:space="preserve">Глава Нижнетанайского сельсовета </w:t>
      </w:r>
      <w:r w:rsidRPr="00905763">
        <w:rPr>
          <w:sz w:val="28"/>
          <w:szCs w:val="28"/>
        </w:rPr>
        <w:tab/>
      </w:r>
      <w:r w:rsidRPr="00905763">
        <w:rPr>
          <w:sz w:val="28"/>
          <w:szCs w:val="28"/>
        </w:rPr>
        <w:tab/>
      </w:r>
      <w:r w:rsidRPr="00905763">
        <w:rPr>
          <w:sz w:val="28"/>
          <w:szCs w:val="28"/>
        </w:rPr>
        <w:tab/>
      </w:r>
      <w:r w:rsidRPr="00905763">
        <w:rPr>
          <w:sz w:val="28"/>
          <w:szCs w:val="28"/>
        </w:rPr>
        <w:tab/>
      </w:r>
      <w:r w:rsidRPr="00905763">
        <w:rPr>
          <w:sz w:val="28"/>
          <w:szCs w:val="28"/>
        </w:rPr>
        <w:tab/>
        <w:t>Н.И.Марфин</w:t>
      </w:r>
    </w:p>
    <w:p w:rsidR="0010788F" w:rsidRPr="000E7756" w:rsidRDefault="0010788F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br w:type="page"/>
      </w:r>
      <w:r w:rsidRPr="000E7756">
        <w:rPr>
          <w:sz w:val="28"/>
          <w:szCs w:val="28"/>
        </w:rPr>
        <w:t>Приложение № 1</w:t>
      </w:r>
    </w:p>
    <w:p w:rsidR="0010788F" w:rsidRPr="00905763" w:rsidRDefault="0010788F" w:rsidP="000E7756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7756">
        <w:rPr>
          <w:sz w:val="28"/>
          <w:szCs w:val="28"/>
        </w:rPr>
        <w:t>остановлению администрации</w:t>
      </w:r>
      <w:r w:rsidRPr="00293FB7">
        <w:rPr>
          <w:i/>
          <w:sz w:val="28"/>
          <w:szCs w:val="28"/>
        </w:rPr>
        <w:t xml:space="preserve"> </w:t>
      </w:r>
    </w:p>
    <w:p w:rsidR="0010788F" w:rsidRPr="00905763" w:rsidRDefault="0010788F" w:rsidP="000E7756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905763">
        <w:rPr>
          <w:sz w:val="28"/>
          <w:szCs w:val="28"/>
        </w:rPr>
        <w:t xml:space="preserve">Нижнетанайского сельсовета </w:t>
      </w:r>
    </w:p>
    <w:p w:rsidR="0010788F" w:rsidRPr="000E7756" w:rsidRDefault="0010788F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</w:t>
      </w:r>
      <w:r>
        <w:rPr>
          <w:iCs/>
          <w:sz w:val="28"/>
          <w:szCs w:val="28"/>
        </w:rPr>
        <w:t>19.05.2020 №20-П</w:t>
      </w:r>
    </w:p>
    <w:p w:rsidR="0010788F" w:rsidRDefault="0010788F" w:rsidP="00DE2B6D">
      <w:pPr>
        <w:adjustRightInd w:val="0"/>
        <w:jc w:val="right"/>
        <w:rPr>
          <w:sz w:val="28"/>
          <w:szCs w:val="28"/>
        </w:rPr>
      </w:pP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10788F" w:rsidRPr="00196E47" w:rsidRDefault="0010788F" w:rsidP="0087693E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10788F" w:rsidRDefault="0010788F" w:rsidP="00D67DEA">
      <w:pPr>
        <w:jc w:val="center"/>
        <w:rPr>
          <w:b/>
          <w:sz w:val="28"/>
          <w:szCs w:val="28"/>
        </w:rPr>
      </w:pPr>
    </w:p>
    <w:p w:rsidR="0010788F" w:rsidRPr="00196E47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96E47">
        <w:rPr>
          <w:b/>
          <w:sz w:val="28"/>
          <w:szCs w:val="28"/>
        </w:rPr>
        <w:t>. Общие положения</w:t>
      </w:r>
    </w:p>
    <w:p w:rsidR="0010788F" w:rsidRPr="0095191B" w:rsidRDefault="0010788F" w:rsidP="00961075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1.1. 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</w:t>
      </w:r>
      <w:r w:rsidRPr="00A9485E">
        <w:rPr>
          <w:sz w:val="28"/>
          <w:szCs w:val="28"/>
        </w:rPr>
        <w:t xml:space="preserve"> (</w:t>
      </w:r>
      <w:r w:rsidRPr="0095191B">
        <w:rPr>
          <w:sz w:val="28"/>
          <w:szCs w:val="28"/>
        </w:rPr>
        <w:t>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9485E">
        <w:rPr>
          <w:sz w:val="28"/>
          <w:szCs w:val="28"/>
        </w:rPr>
        <w:t xml:space="preserve">, </w:t>
      </w:r>
      <w:r w:rsidRPr="00A9485E">
        <w:rPr>
          <w:bCs/>
          <w:sz w:val="28"/>
          <w:szCs w:val="28"/>
        </w:rPr>
        <w:t>садового дома жилым домом и жилого дома садовым домом</w:t>
      </w:r>
      <w:r>
        <w:rPr>
          <w:sz w:val="28"/>
          <w:szCs w:val="28"/>
        </w:rPr>
        <w:t xml:space="preserve">» (далее – </w:t>
      </w:r>
      <w:bookmarkStart w:id="1" w:name="_Hlk33775899"/>
      <w:r>
        <w:rPr>
          <w:sz w:val="28"/>
          <w:szCs w:val="28"/>
        </w:rPr>
        <w:t>Постановление от 28.01.2006 № 47</w:t>
      </w:r>
      <w:bookmarkEnd w:id="1"/>
      <w:r>
        <w:rPr>
          <w:sz w:val="28"/>
          <w:szCs w:val="28"/>
        </w:rPr>
        <w:t>)</w:t>
      </w:r>
      <w:r w:rsidRPr="0095191B">
        <w:rPr>
          <w:sz w:val="28"/>
          <w:szCs w:val="28"/>
        </w:rPr>
        <w:t xml:space="preserve">. </w:t>
      </w:r>
    </w:p>
    <w:p w:rsidR="0010788F" w:rsidRPr="0095191B" w:rsidRDefault="0010788F" w:rsidP="00BB3712">
      <w:pPr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обследования находящихся на территории </w:t>
      </w:r>
      <w:r>
        <w:rPr>
          <w:sz w:val="28"/>
          <w:szCs w:val="28"/>
        </w:rPr>
        <w:t>Нижнетанайского сельсовета</w:t>
      </w:r>
      <w:r w:rsidRPr="0095191B">
        <w:rPr>
          <w:sz w:val="28"/>
          <w:szCs w:val="28"/>
        </w:rPr>
        <w:t xml:space="preserve"> 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61075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требованиям.</w:t>
      </w:r>
    </w:p>
    <w:p w:rsidR="0010788F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Pr="00BB3712">
        <w:rPr>
          <w:sz w:val="28"/>
          <w:szCs w:val="28"/>
        </w:rPr>
        <w:t xml:space="preserve">Администрации Нижнетанайского сельсовета. </w:t>
      </w:r>
      <w:r w:rsidRPr="0095191B">
        <w:rPr>
          <w:sz w:val="28"/>
          <w:szCs w:val="28"/>
        </w:rPr>
        <w:t xml:space="preserve">Состав межведомственной комиссии утверждается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Pr="00BB3712">
        <w:rPr>
          <w:sz w:val="28"/>
          <w:szCs w:val="28"/>
        </w:rPr>
        <w:t>Администрации Нижнетанайского сельсовета</w:t>
      </w:r>
      <w:r w:rsidRPr="0095191B">
        <w:rPr>
          <w:sz w:val="28"/>
          <w:szCs w:val="28"/>
        </w:rPr>
        <w:t xml:space="preserve">. </w:t>
      </w:r>
    </w:p>
    <w:p w:rsidR="0010788F" w:rsidRDefault="0010788F" w:rsidP="00347B0C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5A6048">
        <w:rPr>
          <w:sz w:val="28"/>
          <w:szCs w:val="28"/>
          <w:lang w:eastAsia="en-US"/>
        </w:rPr>
        <w:t xml:space="preserve">В состав комиссии включаются представители </w:t>
      </w:r>
      <w:r w:rsidRPr="00BB3712">
        <w:rPr>
          <w:sz w:val="28"/>
          <w:szCs w:val="28"/>
        </w:rPr>
        <w:t xml:space="preserve">Администрации Нижнетанайского сельсовета. </w:t>
      </w:r>
      <w:r w:rsidRPr="005A6048">
        <w:rPr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Pr="00BB3712">
        <w:rPr>
          <w:sz w:val="28"/>
          <w:szCs w:val="28"/>
        </w:rPr>
        <w:t>Администрации Нижнетанайского сельсовета</w:t>
      </w:r>
      <w:r w:rsidRPr="005A6048">
        <w:rPr>
          <w:sz w:val="28"/>
          <w:szCs w:val="28"/>
          <w:lang w:eastAsia="en-US"/>
        </w:rPr>
        <w:t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10788F" w:rsidRPr="007A33C5" w:rsidRDefault="0010788F" w:rsidP="00C764F8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896F36">
        <w:rPr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>
        <w:rPr>
          <w:sz w:val="28"/>
          <w:szCs w:val="28"/>
          <w:lang w:eastAsia="en-US"/>
        </w:rPr>
        <w:t>которое не относится к жилищному фонду Российской Федерации либо муниципальному жилищному фонду</w:t>
      </w:r>
      <w:r w:rsidRPr="00896F36">
        <w:rPr>
          <w:sz w:val="28"/>
          <w:szCs w:val="28"/>
          <w:lang w:eastAsia="en-US"/>
        </w:rPr>
        <w:t>, привлекается к работе в комисси</w:t>
      </w:r>
      <w:r>
        <w:rPr>
          <w:sz w:val="28"/>
          <w:szCs w:val="28"/>
          <w:lang w:eastAsia="en-US"/>
        </w:rPr>
        <w:t>и с правом совещательного голоса</w:t>
      </w:r>
      <w:r w:rsidRPr="00896F36">
        <w:rPr>
          <w:sz w:val="28"/>
          <w:szCs w:val="28"/>
          <w:lang w:eastAsia="en-US"/>
        </w:rPr>
        <w:t xml:space="preserve"> и подлежит уведомлению о времени и месте заседания комиссии </w:t>
      </w:r>
      <w:r w:rsidRPr="007A33C5">
        <w:rPr>
          <w:sz w:val="28"/>
          <w:szCs w:val="28"/>
          <w:lang w:eastAsia="en-US"/>
        </w:rPr>
        <w:t>одним из следующих способов:</w:t>
      </w:r>
    </w:p>
    <w:p w:rsidR="0010788F" w:rsidRPr="007A33C5" w:rsidRDefault="0010788F" w:rsidP="00C764F8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7A33C5">
        <w:rPr>
          <w:sz w:val="28"/>
          <w:szCs w:val="28"/>
          <w:lang w:eastAsia="en-US"/>
        </w:rPr>
        <w:t>путем направления уведомления заказным письмом;</w:t>
      </w:r>
    </w:p>
    <w:p w:rsidR="0010788F" w:rsidRPr="007A33C5" w:rsidRDefault="0010788F" w:rsidP="00C764F8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7A33C5">
        <w:rPr>
          <w:sz w:val="28"/>
          <w:szCs w:val="28"/>
          <w:lang w:eastAsia="en-US"/>
        </w:rPr>
        <w:t>путем вручения уведомления под роспись;</w:t>
      </w:r>
    </w:p>
    <w:p w:rsidR="0010788F" w:rsidRPr="007A33C5" w:rsidRDefault="0010788F" w:rsidP="00C764F8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7A33C5">
        <w:rPr>
          <w:sz w:val="28"/>
          <w:szCs w:val="28"/>
          <w:lang w:eastAsia="en-US"/>
        </w:rPr>
        <w:t>путем направления SMS-уведомления при наличии письменного согласия заявителя на уведомление данным способом.</w:t>
      </w:r>
    </w:p>
    <w:p w:rsidR="0010788F" w:rsidRPr="00AB78C3" w:rsidRDefault="0010788F" w:rsidP="0087693E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 xml:space="preserve">1.3. </w:t>
      </w:r>
      <w:r w:rsidRPr="007A33C5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05DC">
        <w:rPr>
          <w:b/>
          <w:sz w:val="28"/>
          <w:szCs w:val="28"/>
        </w:rPr>
        <w:t>. Задачи межведомственной комиссии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10788F" w:rsidRPr="0095191B" w:rsidRDefault="0010788F" w:rsidP="00585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Pr="00BB3712">
        <w:rPr>
          <w:sz w:val="28"/>
          <w:szCs w:val="28"/>
        </w:rPr>
        <w:t xml:space="preserve">Нижнетанайского сельсовета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10788F" w:rsidRPr="0095191B" w:rsidRDefault="0010788F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>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требованиям. 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документов инспектирующих и надзорных служб </w:t>
      </w:r>
      <w:r w:rsidRPr="00BB3712">
        <w:rPr>
          <w:sz w:val="28"/>
          <w:szCs w:val="28"/>
        </w:rPr>
        <w:t xml:space="preserve">Нижнетанайского сельсовета. </w:t>
      </w:r>
      <w:r w:rsidRPr="0095191B">
        <w:rPr>
          <w:sz w:val="28"/>
          <w:szCs w:val="28"/>
        </w:rPr>
        <w:t xml:space="preserve"> на заседаниях межведомственной комиссии. </w:t>
      </w: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10788F" w:rsidRPr="00AB113D" w:rsidRDefault="0010788F" w:rsidP="00AB113D">
      <w:pPr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Pr="009300C9">
        <w:rPr>
          <w:sz w:val="28"/>
          <w:szCs w:val="28"/>
        </w:rPr>
        <w:t>,</w:t>
      </w:r>
      <w:r w:rsidRPr="009300C9">
        <w:rPr>
          <w:sz w:val="28"/>
          <w:szCs w:val="28"/>
          <w:lang w:eastAsia="en-US"/>
        </w:rPr>
        <w:t xml:space="preserve">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 w:rsidRPr="009300C9">
        <w:rPr>
          <w:sz w:val="28"/>
          <w:szCs w:val="28"/>
        </w:rPr>
        <w:t xml:space="preserve"> Постановлением от 28.01.2006 № 47 (далее – Положение).</w:t>
      </w:r>
      <w:r w:rsidRPr="009300C9">
        <w:rPr>
          <w:sz w:val="28"/>
          <w:szCs w:val="28"/>
          <w:lang w:eastAsia="en-US"/>
        </w:rPr>
        <w:t xml:space="preserve"> </w:t>
      </w:r>
    </w:p>
    <w:p w:rsidR="0010788F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10788F" w:rsidRPr="005E7628" w:rsidRDefault="0010788F" w:rsidP="005E7628">
      <w:pPr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 О</w:t>
      </w:r>
      <w:r w:rsidRPr="0095191B">
        <w:rPr>
          <w:sz w:val="28"/>
          <w:szCs w:val="28"/>
        </w:rPr>
        <w:t xml:space="preserve">пределение перечня дополнительных документов (заключения, акты </w:t>
      </w:r>
      <w:r w:rsidRPr="009300C9">
        <w:rPr>
          <w:sz w:val="28"/>
          <w:szCs w:val="28"/>
        </w:rPr>
        <w:t xml:space="preserve">соответствующих органов государственного надзора (контроля), заключение </w:t>
      </w:r>
      <w:r w:rsidRPr="009300C9">
        <w:rPr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300C9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</w:t>
      </w:r>
      <w:r w:rsidRPr="0095191B">
        <w:rPr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.</w:t>
      </w:r>
    </w:p>
    <w:p w:rsidR="0010788F" w:rsidRPr="0095191B" w:rsidRDefault="0010788F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</w:p>
    <w:p w:rsidR="0010788F" w:rsidRPr="00D405DC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10788F" w:rsidRDefault="0010788F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10788F" w:rsidRDefault="0010788F" w:rsidP="005860A4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0788F" w:rsidRPr="005860A4" w:rsidRDefault="0010788F" w:rsidP="005860A4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д) заключение </w:t>
      </w:r>
      <w:r w:rsidRPr="009300C9">
        <w:rPr>
          <w:sz w:val="28"/>
          <w:szCs w:val="28"/>
          <w:lang w:eastAsia="en-US"/>
        </w:rPr>
        <w:t xml:space="preserve">специализированной </w:t>
      </w:r>
      <w:r w:rsidRPr="009300C9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10788F" w:rsidRPr="00A2113D" w:rsidRDefault="0010788F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10788F" w:rsidRDefault="0010788F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 xml:space="preserve">, </w:t>
      </w:r>
      <w:r w:rsidRPr="007A33C5">
        <w:rPr>
          <w:rFonts w:ascii="Times New Roman" w:hAnsi="Times New Roman" w:cs="Times New Roman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</w:p>
    <w:p w:rsidR="0010788F" w:rsidRDefault="0010788F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05DC">
        <w:rPr>
          <w:b/>
          <w:sz w:val="28"/>
          <w:szCs w:val="28"/>
        </w:rPr>
        <w:t>. Права межведомственной комиссии</w:t>
      </w:r>
    </w:p>
    <w:p w:rsidR="0010788F" w:rsidRPr="000660F5" w:rsidRDefault="0010788F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</w:t>
      </w:r>
      <w:r w:rsidRPr="00BB3712">
        <w:rPr>
          <w:sz w:val="28"/>
          <w:szCs w:val="28"/>
        </w:rPr>
        <w:t>Администрации Нижнетанайского сельсовета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47 требованиям.</w:t>
      </w:r>
    </w:p>
    <w:p w:rsidR="0010788F" w:rsidRPr="00782270" w:rsidRDefault="0010788F" w:rsidP="00D67DEA">
      <w:pPr>
        <w:jc w:val="center"/>
        <w:rPr>
          <w:b/>
          <w:sz w:val="28"/>
          <w:szCs w:val="28"/>
        </w:rPr>
      </w:pPr>
    </w:p>
    <w:p w:rsidR="0010788F" w:rsidRPr="007A33C5" w:rsidRDefault="0010788F" w:rsidP="007A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10788F" w:rsidRPr="009300C9" w:rsidRDefault="0010788F" w:rsidP="00AB113D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5A6048">
        <w:rPr>
          <w:sz w:val="28"/>
          <w:szCs w:val="28"/>
        </w:rPr>
        <w:t xml:space="preserve">6.1. Межведомственная комиссия </w:t>
      </w:r>
      <w:r w:rsidRPr="005A6048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</w:t>
      </w:r>
      <w:r w:rsidRPr="009300C9">
        <w:rPr>
          <w:sz w:val="28"/>
          <w:szCs w:val="28"/>
          <w:lang w:eastAsia="en-US"/>
        </w:rPr>
        <w:t xml:space="preserve">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</w:t>
      </w:r>
      <w:smartTag w:uri="urn:schemas-microsoft-com:office:smarttags" w:element="metricconverter">
        <w:smartTagPr>
          <w:attr w:name="ProductID" w:val="2019 г"/>
        </w:smartTagPr>
        <w:r w:rsidRPr="009300C9">
          <w:rPr>
            <w:sz w:val="28"/>
            <w:szCs w:val="28"/>
            <w:lang w:eastAsia="en-US"/>
          </w:rPr>
          <w:t>2019 г</w:t>
        </w:r>
      </w:smartTag>
      <w:r w:rsidRPr="009300C9">
        <w:rPr>
          <w:sz w:val="28"/>
          <w:szCs w:val="28"/>
          <w:lang w:eastAsia="en-US"/>
        </w:rPr>
        <w:t xml:space="preserve">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</w:t>
      </w:r>
      <w:bookmarkStart w:id="2" w:name="_GoBack"/>
      <w:r w:rsidRPr="009300C9">
        <w:rPr>
          <w:sz w:val="28"/>
          <w:szCs w:val="28"/>
          <w:lang w:eastAsia="en-US"/>
        </w:rPr>
        <w:t>Положение</w:t>
      </w:r>
      <w:bookmarkEnd w:id="2"/>
      <w:r w:rsidRPr="009300C9">
        <w:rPr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9300C9">
        <w:rPr>
          <w:sz w:val="28"/>
          <w:szCs w:val="28"/>
        </w:rPr>
        <w:t>в течение 30 дней с даты регистрации заявления,</w:t>
      </w:r>
      <w:r w:rsidRPr="009300C9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300C9">
        <w:rPr>
          <w:sz w:val="28"/>
          <w:szCs w:val="28"/>
        </w:rPr>
        <w:t>решение (в виде заключения), указанное в пункте 6.5 настоящего Положения.</w:t>
      </w:r>
    </w:p>
    <w:p w:rsidR="0010788F" w:rsidRPr="00914939" w:rsidRDefault="0010788F" w:rsidP="00914939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>6.2. Председатель или заместитель председателя межведомственной</w:t>
      </w:r>
      <w:r w:rsidRPr="00782270">
        <w:rPr>
          <w:sz w:val="28"/>
          <w:szCs w:val="28"/>
        </w:rPr>
        <w:t xml:space="preserve"> комиссии сообщает </w:t>
      </w:r>
      <w:r w:rsidRPr="007A33C5">
        <w:rPr>
          <w:sz w:val="28"/>
          <w:szCs w:val="28"/>
          <w:lang w:eastAsia="en-US"/>
        </w:rPr>
        <w:t>путем направления уведомления заказным письмом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разделу 4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10788F" w:rsidRPr="00782270" w:rsidRDefault="0010788F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0788F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10788F" w:rsidRDefault="0010788F" w:rsidP="00C7385D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5A6048">
        <w:rPr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0788F" w:rsidRPr="00782270" w:rsidRDefault="0010788F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10788F" w:rsidRPr="009300C9" w:rsidRDefault="0010788F" w:rsidP="005860A4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6.5.1. </w:t>
      </w:r>
      <w:r w:rsidRPr="009300C9">
        <w:rPr>
          <w:sz w:val="28"/>
          <w:szCs w:val="28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10788F" w:rsidRPr="00782270" w:rsidRDefault="0010788F" w:rsidP="00D67DEA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6.6. На основании полученного заключения </w:t>
      </w:r>
      <w:r w:rsidRPr="00BB3712">
        <w:rPr>
          <w:sz w:val="28"/>
          <w:szCs w:val="28"/>
        </w:rPr>
        <w:t>Администрации Нижнетанайского сельсовета</w:t>
      </w:r>
      <w:r w:rsidRPr="00782270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дней со дня получения заключения принимает решение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домов, находящихся в федеральной собственности) и издает </w:t>
      </w:r>
      <w:r w:rsidRPr="00835D7A">
        <w:rPr>
          <w:sz w:val="28"/>
          <w:szCs w:val="28"/>
        </w:rPr>
        <w:t xml:space="preserve">Постановление Администрации Нижнетанайского сельсовета </w:t>
      </w:r>
      <w:r w:rsidRPr="00782270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0788F" w:rsidRPr="00782270" w:rsidRDefault="0010788F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1" w:history="1">
        <w:r w:rsidRPr="00914939">
          <w:rPr>
            <w:rStyle w:val="Hyperlink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Pr="00C14EFA">
        <w:rPr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Pr="00835D7A">
        <w:rPr>
          <w:sz w:val="28"/>
          <w:szCs w:val="28"/>
          <w:lang w:eastAsia="en-US"/>
        </w:rPr>
        <w:t xml:space="preserve"> </w:t>
      </w:r>
      <w:r w:rsidRPr="00835D7A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по одному экземпляру заключения </w:t>
      </w:r>
      <w:r>
        <w:rPr>
          <w:sz w:val="28"/>
          <w:szCs w:val="28"/>
        </w:rPr>
        <w:t xml:space="preserve">межведомственной </w:t>
      </w:r>
      <w:r w:rsidRPr="00782270">
        <w:rPr>
          <w:sz w:val="28"/>
          <w:szCs w:val="28"/>
        </w:rPr>
        <w:t>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10788F" w:rsidRPr="00782270" w:rsidRDefault="0010788F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>
        <w:rPr>
          <w:sz w:val="28"/>
          <w:szCs w:val="28"/>
        </w:rPr>
        <w:t>.</w:t>
      </w:r>
    </w:p>
    <w:p w:rsidR="0010788F" w:rsidRDefault="0010788F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10788F" w:rsidRPr="00EA7E9A" w:rsidRDefault="0010788F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10788F" w:rsidRPr="0095191B" w:rsidRDefault="0010788F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10788F" w:rsidRPr="00782270" w:rsidRDefault="0010788F" w:rsidP="00D67DEA">
      <w:pPr>
        <w:jc w:val="center"/>
        <w:rPr>
          <w:b/>
          <w:sz w:val="28"/>
          <w:szCs w:val="28"/>
        </w:rPr>
      </w:pPr>
    </w:p>
    <w:p w:rsidR="0010788F" w:rsidRPr="00782270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Pr="00835D7A">
        <w:rPr>
          <w:sz w:val="28"/>
          <w:szCs w:val="28"/>
        </w:rPr>
        <w:t>на основании постановления</w:t>
      </w:r>
      <w:r w:rsidRPr="00EA7E9A">
        <w:rPr>
          <w:i/>
          <w:sz w:val="28"/>
          <w:szCs w:val="28"/>
        </w:rPr>
        <w:t xml:space="preserve"> </w:t>
      </w:r>
      <w:r w:rsidRPr="00BB3712">
        <w:rPr>
          <w:sz w:val="28"/>
          <w:szCs w:val="28"/>
        </w:rPr>
        <w:t>Администрации Нижнетанайского сельсовета</w:t>
      </w: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</w:p>
    <w:p w:rsidR="0010788F" w:rsidRDefault="0010788F" w:rsidP="00EA7E9A">
      <w:pPr>
        <w:ind w:firstLine="709"/>
        <w:jc w:val="both"/>
        <w:rPr>
          <w:i/>
          <w:sz w:val="28"/>
          <w:szCs w:val="28"/>
        </w:rPr>
      </w:pPr>
    </w:p>
    <w:p w:rsidR="0010788F" w:rsidRDefault="0010788F" w:rsidP="006F42D7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10788F" w:rsidRDefault="0010788F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10788F" w:rsidRDefault="0010788F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10788F" w:rsidRDefault="0010788F" w:rsidP="004461E7">
      <w:pPr>
        <w:autoSpaceDE/>
        <w:autoSpaceDN/>
        <w:spacing w:after="200" w:line="276" w:lineRule="auto"/>
        <w:rPr>
          <w:i/>
          <w:sz w:val="28"/>
          <w:szCs w:val="28"/>
        </w:rPr>
      </w:pPr>
    </w:p>
    <w:p w:rsidR="0010788F" w:rsidRPr="004461E7" w:rsidRDefault="0010788F" w:rsidP="004461E7">
      <w:pPr>
        <w:autoSpaceDE/>
        <w:autoSpaceDN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F42D7">
        <w:rPr>
          <w:sz w:val="28"/>
          <w:szCs w:val="28"/>
        </w:rPr>
        <w:t>Приложение № 2</w:t>
      </w:r>
    </w:p>
    <w:p w:rsidR="0010788F" w:rsidRDefault="0010788F" w:rsidP="004461E7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6F42D7">
        <w:rPr>
          <w:sz w:val="28"/>
          <w:szCs w:val="28"/>
        </w:rPr>
        <w:t xml:space="preserve">        </w:t>
      </w:r>
      <w:r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10788F" w:rsidRPr="006F42D7" w:rsidRDefault="0010788F" w:rsidP="004461E7">
      <w:pPr>
        <w:widowControl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10788F" w:rsidRPr="006F42D7" w:rsidRDefault="0010788F" w:rsidP="004461E7">
      <w:pPr>
        <w:adjustRightInd w:val="0"/>
        <w:jc w:val="right"/>
        <w:outlineLvl w:val="0"/>
        <w:rPr>
          <w:iCs/>
          <w:sz w:val="28"/>
          <w:szCs w:val="28"/>
        </w:rPr>
      </w:pPr>
      <w:r w:rsidRPr="006F42D7">
        <w:rPr>
          <w:iCs/>
          <w:sz w:val="28"/>
          <w:szCs w:val="28"/>
        </w:rPr>
        <w:t xml:space="preserve">    от </w:t>
      </w:r>
      <w:r>
        <w:rPr>
          <w:iCs/>
          <w:sz w:val="28"/>
          <w:szCs w:val="28"/>
        </w:rPr>
        <w:t>19.05.2020 №20-П</w:t>
      </w:r>
    </w:p>
    <w:p w:rsidR="0010788F" w:rsidRPr="00782270" w:rsidRDefault="0010788F" w:rsidP="00D67DEA">
      <w:pPr>
        <w:jc w:val="center"/>
        <w:rPr>
          <w:b/>
          <w:sz w:val="28"/>
          <w:szCs w:val="28"/>
        </w:rPr>
      </w:pPr>
    </w:p>
    <w:p w:rsidR="0010788F" w:rsidRPr="00782270" w:rsidRDefault="0010788F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10788F" w:rsidRDefault="0010788F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10788F" w:rsidRPr="00782270" w:rsidRDefault="0010788F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10788F" w:rsidRDefault="0010788F" w:rsidP="00EA7E9A">
      <w:pPr>
        <w:adjustRightInd w:val="0"/>
        <w:outlineLvl w:val="0"/>
        <w:rPr>
          <w:sz w:val="28"/>
          <w:szCs w:val="28"/>
          <w:u w:val="single"/>
        </w:rPr>
      </w:pP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Марфин Н.И. – глава Нижнетанайского сельсовета, председатель комиссии;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Солехова Л.А. – заместитель главы администрации Нижнетанайского сельсовета, заместитель председателя комиссии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Вершинина В.И. – специалист 1 категории администрации Нижнетанайского сельсовета, секретарь комиссии;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Баскакова Е.В. – главный специалист-главный архитектор отдела муниципального имущества и земельных отношений администрации Дзержинского района,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(по согласованию);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Клементьев А.С. - руководитель территориального подразделения по восточной группе районов службы строительного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и жилищного контроля Красноярского края (по согласованию);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>
        <w:rPr>
          <w:sz w:val="28"/>
          <w:szCs w:val="28"/>
        </w:rPr>
        <w:t>Безгодов Н.</w:t>
      </w:r>
      <w:r w:rsidRPr="00B522D1">
        <w:rPr>
          <w:sz w:val="28"/>
          <w:szCs w:val="28"/>
        </w:rPr>
        <w:t>П. – начальник территориального отдела Управления Роспотребнадзора по Красноярскому краю в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г. Канске (по согласованию);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Карпенюк В.И. – инженер по ИС и С Дзержинского производственного участка Канского отделения филиала ФГУП «Ростехинвентаризация – Федеральное БТИ» по Красноярскому краю (по согласованию);</w:t>
      </w:r>
    </w:p>
    <w:p w:rsidR="0010788F" w:rsidRPr="00B522D1" w:rsidRDefault="0010788F" w:rsidP="00835D7A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Ёлкин С.А. – заместитель начальника ОНД по Тасеевскому и Дзержинскому районам УНД Главного управления МЧС России по Красноярскому краю (по согласованию).</w:t>
      </w:r>
    </w:p>
    <w:p w:rsidR="0010788F" w:rsidRPr="00EA7E9A" w:rsidRDefault="0010788F" w:rsidP="00F766B9">
      <w:pPr>
        <w:autoSpaceDE/>
        <w:autoSpaceDN/>
        <w:spacing w:after="200" w:line="276" w:lineRule="auto"/>
        <w:rPr>
          <w:sz w:val="28"/>
          <w:szCs w:val="28"/>
        </w:rPr>
      </w:pPr>
    </w:p>
    <w:sectPr w:rsidR="0010788F" w:rsidRPr="00EA7E9A" w:rsidSect="00905763">
      <w:pgSz w:w="11906" w:h="16838"/>
      <w:pgMar w:top="53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8F" w:rsidRDefault="0010788F" w:rsidP="00F710CD">
      <w:r>
        <w:separator/>
      </w:r>
    </w:p>
  </w:endnote>
  <w:endnote w:type="continuationSeparator" w:id="0">
    <w:p w:rsidR="0010788F" w:rsidRDefault="0010788F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8F" w:rsidRDefault="0010788F" w:rsidP="00F710CD">
      <w:r>
        <w:separator/>
      </w:r>
    </w:p>
  </w:footnote>
  <w:footnote w:type="continuationSeparator" w:id="0">
    <w:p w:rsidR="0010788F" w:rsidRDefault="0010788F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56898"/>
    <w:rsid w:val="000660F5"/>
    <w:rsid w:val="00070839"/>
    <w:rsid w:val="000B5E91"/>
    <w:rsid w:val="000E7756"/>
    <w:rsid w:val="0010541E"/>
    <w:rsid w:val="0010788F"/>
    <w:rsid w:val="00156B3C"/>
    <w:rsid w:val="00196E47"/>
    <w:rsid w:val="001A4DAD"/>
    <w:rsid w:val="001C0843"/>
    <w:rsid w:val="001D1078"/>
    <w:rsid w:val="00223D56"/>
    <w:rsid w:val="00241879"/>
    <w:rsid w:val="00263FCE"/>
    <w:rsid w:val="00273A02"/>
    <w:rsid w:val="00293FB7"/>
    <w:rsid w:val="002B33B7"/>
    <w:rsid w:val="002C5C4B"/>
    <w:rsid w:val="00307519"/>
    <w:rsid w:val="00336552"/>
    <w:rsid w:val="00342E3E"/>
    <w:rsid w:val="00347B0C"/>
    <w:rsid w:val="003756A2"/>
    <w:rsid w:val="003D7F11"/>
    <w:rsid w:val="004461E7"/>
    <w:rsid w:val="00451D58"/>
    <w:rsid w:val="0046291F"/>
    <w:rsid w:val="004850E2"/>
    <w:rsid w:val="00486E73"/>
    <w:rsid w:val="004B7F1A"/>
    <w:rsid w:val="004D0E4E"/>
    <w:rsid w:val="004D6271"/>
    <w:rsid w:val="004D7656"/>
    <w:rsid w:val="004F523B"/>
    <w:rsid w:val="00535630"/>
    <w:rsid w:val="00536058"/>
    <w:rsid w:val="00542866"/>
    <w:rsid w:val="0055230E"/>
    <w:rsid w:val="005854FD"/>
    <w:rsid w:val="005860A4"/>
    <w:rsid w:val="005A6048"/>
    <w:rsid w:val="005E7628"/>
    <w:rsid w:val="005F1DB0"/>
    <w:rsid w:val="00602907"/>
    <w:rsid w:val="00616828"/>
    <w:rsid w:val="00664039"/>
    <w:rsid w:val="00680CF6"/>
    <w:rsid w:val="006B26E8"/>
    <w:rsid w:val="006D5C13"/>
    <w:rsid w:val="006E1F98"/>
    <w:rsid w:val="006F42D7"/>
    <w:rsid w:val="00720B25"/>
    <w:rsid w:val="00732619"/>
    <w:rsid w:val="0077096F"/>
    <w:rsid w:val="0078052C"/>
    <w:rsid w:val="00782270"/>
    <w:rsid w:val="00795EA6"/>
    <w:rsid w:val="007A33C5"/>
    <w:rsid w:val="007C1239"/>
    <w:rsid w:val="007C4C18"/>
    <w:rsid w:val="007E5D90"/>
    <w:rsid w:val="00814496"/>
    <w:rsid w:val="00835D7A"/>
    <w:rsid w:val="008559B1"/>
    <w:rsid w:val="0087693E"/>
    <w:rsid w:val="00883A04"/>
    <w:rsid w:val="00896F36"/>
    <w:rsid w:val="008B787C"/>
    <w:rsid w:val="008E271A"/>
    <w:rsid w:val="00905763"/>
    <w:rsid w:val="00914939"/>
    <w:rsid w:val="009260EF"/>
    <w:rsid w:val="009300C9"/>
    <w:rsid w:val="0095191B"/>
    <w:rsid w:val="00961075"/>
    <w:rsid w:val="00986EB3"/>
    <w:rsid w:val="00A144E2"/>
    <w:rsid w:val="00A207AF"/>
    <w:rsid w:val="00A2113D"/>
    <w:rsid w:val="00A37487"/>
    <w:rsid w:val="00A40925"/>
    <w:rsid w:val="00A7134C"/>
    <w:rsid w:val="00A8132A"/>
    <w:rsid w:val="00A84390"/>
    <w:rsid w:val="00A91016"/>
    <w:rsid w:val="00A9485E"/>
    <w:rsid w:val="00AA39DC"/>
    <w:rsid w:val="00AB113D"/>
    <w:rsid w:val="00AB78C3"/>
    <w:rsid w:val="00AC2FEF"/>
    <w:rsid w:val="00B42217"/>
    <w:rsid w:val="00B446F1"/>
    <w:rsid w:val="00B522D1"/>
    <w:rsid w:val="00B66060"/>
    <w:rsid w:val="00B96AFB"/>
    <w:rsid w:val="00BB3712"/>
    <w:rsid w:val="00BD69B4"/>
    <w:rsid w:val="00BE204D"/>
    <w:rsid w:val="00BE2E59"/>
    <w:rsid w:val="00C01F55"/>
    <w:rsid w:val="00C14EFA"/>
    <w:rsid w:val="00C404D0"/>
    <w:rsid w:val="00C64F05"/>
    <w:rsid w:val="00C7385D"/>
    <w:rsid w:val="00C764F8"/>
    <w:rsid w:val="00C8357D"/>
    <w:rsid w:val="00CA510D"/>
    <w:rsid w:val="00CB5661"/>
    <w:rsid w:val="00D1399E"/>
    <w:rsid w:val="00D405DC"/>
    <w:rsid w:val="00D67DEA"/>
    <w:rsid w:val="00D84D4D"/>
    <w:rsid w:val="00DB33E4"/>
    <w:rsid w:val="00DE2B6D"/>
    <w:rsid w:val="00DF35DE"/>
    <w:rsid w:val="00E25C8C"/>
    <w:rsid w:val="00E26E5E"/>
    <w:rsid w:val="00E448CA"/>
    <w:rsid w:val="00E643B8"/>
    <w:rsid w:val="00EA70FC"/>
    <w:rsid w:val="00EA7E9A"/>
    <w:rsid w:val="00ED3CD4"/>
    <w:rsid w:val="00ED57CF"/>
    <w:rsid w:val="00F051AB"/>
    <w:rsid w:val="00F25A65"/>
    <w:rsid w:val="00F301B5"/>
    <w:rsid w:val="00F34AE7"/>
    <w:rsid w:val="00F54046"/>
    <w:rsid w:val="00F56F99"/>
    <w:rsid w:val="00F704AC"/>
    <w:rsid w:val="00F710CD"/>
    <w:rsid w:val="00F7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11</Pages>
  <Words>3381</Words>
  <Characters>19275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4</cp:revision>
  <cp:lastPrinted>2020-05-19T08:15:00Z</cp:lastPrinted>
  <dcterms:created xsi:type="dcterms:W3CDTF">2020-04-27T02:28:00Z</dcterms:created>
  <dcterms:modified xsi:type="dcterms:W3CDTF">2020-05-19T08:16:00Z</dcterms:modified>
</cp:coreProperties>
</file>